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FBF7" w14:textId="77777777" w:rsidR="00B0440C" w:rsidRDefault="0049438F" w:rsidP="00B0440C">
      <w:pPr>
        <w:spacing w:after="0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7E8DFA02" wp14:editId="27BD181D">
            <wp:simplePos x="0" y="0"/>
            <wp:positionH relativeFrom="column">
              <wp:posOffset>8572500</wp:posOffset>
            </wp:positionH>
            <wp:positionV relativeFrom="paragraph">
              <wp:posOffset>-114300</wp:posOffset>
            </wp:positionV>
            <wp:extent cx="794385" cy="770890"/>
            <wp:effectExtent l="0" t="0" r="0" b="0"/>
            <wp:wrapNone/>
            <wp:docPr id="2" name="Picture 2" descr="Macintosh HD:Users:leahodynski:Desktop:Screen Shot 2014-10-24 at 8.31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ahodynski:Desktop:Screen Shot 2014-10-24 at 8.31.2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578FE68" w14:textId="77777777" w:rsidR="00D21D55" w:rsidRPr="00A662DB" w:rsidRDefault="006D6608" w:rsidP="00B0440C">
      <w:pPr>
        <w:spacing w:after="0"/>
        <w:rPr>
          <w:b/>
          <w:sz w:val="36"/>
          <w:szCs w:val="36"/>
        </w:rPr>
      </w:pPr>
      <w:r w:rsidRPr="00A662DB">
        <w:rPr>
          <w:b/>
          <w:sz w:val="36"/>
          <w:szCs w:val="36"/>
        </w:rPr>
        <w:t>Stage A – Assistive Technology Consideration and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0"/>
        <w:gridCol w:w="3730"/>
        <w:gridCol w:w="3731"/>
        <w:gridCol w:w="2100"/>
      </w:tblGrid>
      <w:tr w:rsidR="00B0440C" w14:paraId="5064054F" w14:textId="77777777" w:rsidTr="00B0440C">
        <w:tc>
          <w:tcPr>
            <w:tcW w:w="3730" w:type="dxa"/>
          </w:tcPr>
          <w:p w14:paraId="4DC4C727" w14:textId="77777777" w:rsidR="00B0440C" w:rsidRPr="00B0440C" w:rsidRDefault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Name of Student:</w:t>
            </w:r>
          </w:p>
          <w:p w14:paraId="1119082D" w14:textId="77777777" w:rsidR="00B0440C" w:rsidRPr="00B0440C" w:rsidRDefault="00B0440C">
            <w:pPr>
              <w:rPr>
                <w:b/>
                <w:sz w:val="24"/>
                <w:szCs w:val="24"/>
              </w:rPr>
            </w:pPr>
          </w:p>
        </w:tc>
        <w:tc>
          <w:tcPr>
            <w:tcW w:w="3730" w:type="dxa"/>
          </w:tcPr>
          <w:p w14:paraId="085B5422" w14:textId="77777777" w:rsidR="00B0440C" w:rsidRPr="00B0440C" w:rsidRDefault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Grade:</w:t>
            </w:r>
          </w:p>
        </w:tc>
        <w:tc>
          <w:tcPr>
            <w:tcW w:w="3731" w:type="dxa"/>
          </w:tcPr>
          <w:p w14:paraId="32B74F27" w14:textId="77777777" w:rsidR="00B0440C" w:rsidRPr="00B0440C" w:rsidRDefault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Age:</w:t>
            </w:r>
          </w:p>
        </w:tc>
        <w:tc>
          <w:tcPr>
            <w:tcW w:w="2100" w:type="dxa"/>
          </w:tcPr>
          <w:p w14:paraId="3D646ADA" w14:textId="77777777" w:rsidR="00B0440C" w:rsidRPr="00B0440C" w:rsidRDefault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Date of Referral</w:t>
            </w:r>
          </w:p>
        </w:tc>
      </w:tr>
      <w:tr w:rsidR="00B0440C" w14:paraId="101EC493" w14:textId="77777777" w:rsidTr="00B0440C">
        <w:tc>
          <w:tcPr>
            <w:tcW w:w="3730" w:type="dxa"/>
          </w:tcPr>
          <w:p w14:paraId="282C98EB" w14:textId="77777777" w:rsidR="00B0440C" w:rsidRPr="00B0440C" w:rsidRDefault="00B0440C" w:rsidP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Current Diagnosis:</w:t>
            </w:r>
            <w:r w:rsidRPr="00B0440C">
              <w:rPr>
                <w:b/>
                <w:sz w:val="24"/>
                <w:szCs w:val="24"/>
              </w:rPr>
              <w:tab/>
            </w:r>
            <w:r w:rsidRPr="00B0440C">
              <w:rPr>
                <w:b/>
                <w:sz w:val="24"/>
                <w:szCs w:val="24"/>
              </w:rPr>
              <w:tab/>
            </w:r>
            <w:r w:rsidRPr="00B0440C">
              <w:rPr>
                <w:b/>
                <w:sz w:val="24"/>
                <w:szCs w:val="24"/>
              </w:rPr>
              <w:tab/>
            </w:r>
            <w:r w:rsidRPr="00B0440C">
              <w:rPr>
                <w:b/>
                <w:sz w:val="24"/>
                <w:szCs w:val="24"/>
              </w:rPr>
              <w:tab/>
            </w:r>
          </w:p>
        </w:tc>
        <w:tc>
          <w:tcPr>
            <w:tcW w:w="3730" w:type="dxa"/>
          </w:tcPr>
          <w:p w14:paraId="51F33474" w14:textId="77777777" w:rsidR="00B0440C" w:rsidRPr="00B0440C" w:rsidRDefault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School:</w:t>
            </w:r>
            <w:r w:rsidRPr="00B0440C">
              <w:rPr>
                <w:b/>
                <w:sz w:val="24"/>
                <w:szCs w:val="24"/>
              </w:rPr>
              <w:tab/>
            </w:r>
          </w:p>
        </w:tc>
        <w:tc>
          <w:tcPr>
            <w:tcW w:w="3731" w:type="dxa"/>
          </w:tcPr>
          <w:p w14:paraId="7A30321C" w14:textId="77777777" w:rsidR="00B0440C" w:rsidRPr="00B0440C" w:rsidRDefault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School Contact:</w:t>
            </w:r>
          </w:p>
        </w:tc>
        <w:tc>
          <w:tcPr>
            <w:tcW w:w="2100" w:type="dxa"/>
          </w:tcPr>
          <w:p w14:paraId="25FF528F" w14:textId="77777777" w:rsidR="00B0440C" w:rsidRPr="00B0440C" w:rsidRDefault="00B0440C" w:rsidP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Tool Requested:</w:t>
            </w:r>
          </w:p>
          <w:p w14:paraId="4F0F117D" w14:textId="77777777" w:rsidR="00B0440C" w:rsidRPr="00B0440C" w:rsidRDefault="00B0440C">
            <w:pPr>
              <w:rPr>
                <w:b/>
                <w:sz w:val="24"/>
                <w:szCs w:val="24"/>
              </w:rPr>
            </w:pPr>
          </w:p>
        </w:tc>
      </w:tr>
    </w:tbl>
    <w:p w14:paraId="0767FEEB" w14:textId="77777777" w:rsidR="00B0440C" w:rsidRDefault="00B0440C">
      <w:pPr>
        <w:rPr>
          <w:sz w:val="24"/>
          <w:szCs w:val="24"/>
        </w:rPr>
      </w:pPr>
    </w:p>
    <w:p w14:paraId="3BAB23BC" w14:textId="77777777" w:rsidR="00A662DB" w:rsidRDefault="008A4C7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Part </w:t>
      </w:r>
      <w:proofErr w:type="gramStart"/>
      <w:r>
        <w:rPr>
          <w:b/>
          <w:sz w:val="28"/>
          <w:szCs w:val="28"/>
        </w:rPr>
        <w:t>1 :</w:t>
      </w:r>
      <w:proofErr w:type="gramEnd"/>
      <w:r>
        <w:rPr>
          <w:b/>
          <w:sz w:val="28"/>
          <w:szCs w:val="28"/>
        </w:rPr>
        <w:t xml:space="preserve"> </w:t>
      </w:r>
      <w:r w:rsidR="006D6608" w:rsidRPr="00A662DB">
        <w:rPr>
          <w:b/>
          <w:sz w:val="28"/>
          <w:szCs w:val="28"/>
        </w:rPr>
        <w:t>Student Profile</w:t>
      </w:r>
      <w:r w:rsidR="00A662DB">
        <w:rPr>
          <w:b/>
          <w:sz w:val="28"/>
          <w:szCs w:val="28"/>
        </w:rPr>
        <w:t xml:space="preserve"> (Strengths &amp; </w:t>
      </w:r>
      <w:r>
        <w:rPr>
          <w:b/>
          <w:sz w:val="28"/>
          <w:szCs w:val="28"/>
        </w:rPr>
        <w:t xml:space="preserve">Areas of growth) </w:t>
      </w:r>
      <w:r w:rsidR="00B0440C">
        <w:rPr>
          <w:sz w:val="24"/>
          <w:szCs w:val="24"/>
        </w:rPr>
        <w:t>We will require evidence when students are not at grade level (recent assessment data &amp; anecdotal comments)</w:t>
      </w:r>
      <w:r w:rsidR="00A662DB" w:rsidRPr="00B0440C">
        <w:rPr>
          <w:b/>
          <w:sz w:val="24"/>
          <w:szCs w:val="24"/>
        </w:rPr>
        <w:tab/>
      </w:r>
      <w:r w:rsidR="00B0440C">
        <w:rPr>
          <w:b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22"/>
        <w:gridCol w:w="2245"/>
        <w:gridCol w:w="3083"/>
        <w:gridCol w:w="3578"/>
      </w:tblGrid>
      <w:tr w:rsidR="00B0440C" w14:paraId="40C8C268" w14:textId="77777777" w:rsidTr="00B0440C">
        <w:tc>
          <w:tcPr>
            <w:tcW w:w="3794" w:type="dxa"/>
          </w:tcPr>
          <w:p w14:paraId="2F86BD23" w14:textId="77777777" w:rsidR="00B0440C" w:rsidRPr="00B0440C" w:rsidRDefault="00B0440C" w:rsidP="00B0440C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14:paraId="5F12B963" w14:textId="77777777" w:rsidR="00B0440C" w:rsidRPr="00B0440C" w:rsidRDefault="00B53A58" w:rsidP="00B04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2245" w:type="dxa"/>
          </w:tcPr>
          <w:p w14:paraId="6C5EE45A" w14:textId="77777777" w:rsidR="00B0440C" w:rsidRPr="00B0440C" w:rsidRDefault="00B53A58" w:rsidP="00B04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Approaching</w:t>
            </w:r>
          </w:p>
        </w:tc>
        <w:tc>
          <w:tcPr>
            <w:tcW w:w="3083" w:type="dxa"/>
          </w:tcPr>
          <w:p w14:paraId="0F6B4549" w14:textId="77777777" w:rsidR="00B0440C" w:rsidRPr="00B0440C" w:rsidRDefault="00B53A58" w:rsidP="00B04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3578" w:type="dxa"/>
          </w:tcPr>
          <w:p w14:paraId="214DCD46" w14:textId="77777777" w:rsidR="00B0440C" w:rsidRPr="00B0440C" w:rsidRDefault="00B53A58" w:rsidP="00B04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Exceeding</w:t>
            </w:r>
          </w:p>
        </w:tc>
      </w:tr>
      <w:tr w:rsidR="00B0440C" w14:paraId="683C3E7E" w14:textId="77777777" w:rsidTr="00B0440C">
        <w:tc>
          <w:tcPr>
            <w:tcW w:w="3794" w:type="dxa"/>
          </w:tcPr>
          <w:p w14:paraId="70D6F0A9" w14:textId="77777777" w:rsidR="00B0440C" w:rsidRPr="00B0440C" w:rsidRDefault="00B0440C" w:rsidP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Physical:</w:t>
            </w:r>
            <w:r>
              <w:rPr>
                <w:b/>
                <w:sz w:val="24"/>
                <w:szCs w:val="24"/>
              </w:rPr>
              <w:t xml:space="preserve"> (Health/Medical/Personal Care)</w:t>
            </w:r>
          </w:p>
        </w:tc>
        <w:tc>
          <w:tcPr>
            <w:tcW w:w="2222" w:type="dxa"/>
          </w:tcPr>
          <w:p w14:paraId="00DB7E48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7F883F6F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28F676C5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14:paraId="123722BC" w14:textId="77777777" w:rsidR="00B0440C" w:rsidRDefault="00B0440C">
            <w:pPr>
              <w:rPr>
                <w:sz w:val="24"/>
                <w:szCs w:val="24"/>
              </w:rPr>
            </w:pPr>
          </w:p>
        </w:tc>
      </w:tr>
      <w:tr w:rsidR="00B0440C" w14:paraId="0E9092CF" w14:textId="77777777" w:rsidTr="00B0440C">
        <w:tc>
          <w:tcPr>
            <w:tcW w:w="3794" w:type="dxa"/>
          </w:tcPr>
          <w:p w14:paraId="6A364A74" w14:textId="77777777" w:rsidR="00B0440C" w:rsidRPr="00B0440C" w:rsidRDefault="00B0440C" w:rsidP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Cognitive</w:t>
            </w:r>
            <w:r>
              <w:rPr>
                <w:b/>
                <w:sz w:val="24"/>
                <w:szCs w:val="24"/>
              </w:rPr>
              <w:t xml:space="preserve"> functioning</w:t>
            </w:r>
            <w:r w:rsidRPr="00B0440C">
              <w:rPr>
                <w:b/>
                <w:sz w:val="24"/>
                <w:szCs w:val="24"/>
              </w:rPr>
              <w:t xml:space="preserve">: </w:t>
            </w:r>
          </w:p>
          <w:p w14:paraId="3FD32672" w14:textId="77777777" w:rsidR="00B0440C" w:rsidRPr="00B0440C" w:rsidRDefault="00B0440C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14:paraId="2276C93E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42132398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7349506A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14:paraId="5E9ED650" w14:textId="77777777" w:rsidR="00B0440C" w:rsidRDefault="00B0440C">
            <w:pPr>
              <w:rPr>
                <w:sz w:val="24"/>
                <w:szCs w:val="24"/>
              </w:rPr>
            </w:pPr>
          </w:p>
        </w:tc>
      </w:tr>
      <w:tr w:rsidR="00B0440C" w14:paraId="0AAB3E7C" w14:textId="77777777" w:rsidTr="00B0440C">
        <w:tc>
          <w:tcPr>
            <w:tcW w:w="3794" w:type="dxa"/>
          </w:tcPr>
          <w:p w14:paraId="5B5CB736" w14:textId="77777777" w:rsidR="00B0440C" w:rsidRPr="00B0440C" w:rsidRDefault="00B0440C" w:rsidP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Academic Performance (Language Arts &amp; Math):</w:t>
            </w:r>
          </w:p>
        </w:tc>
        <w:tc>
          <w:tcPr>
            <w:tcW w:w="2222" w:type="dxa"/>
          </w:tcPr>
          <w:p w14:paraId="0EED6C4F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4560D66F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2F0F41F5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14:paraId="7762217A" w14:textId="77777777" w:rsidR="00B0440C" w:rsidRDefault="00B0440C">
            <w:pPr>
              <w:rPr>
                <w:sz w:val="24"/>
                <w:szCs w:val="24"/>
              </w:rPr>
            </w:pPr>
          </w:p>
        </w:tc>
      </w:tr>
      <w:tr w:rsidR="00B0440C" w14:paraId="5C6F66B8" w14:textId="77777777" w:rsidTr="00B0440C">
        <w:tc>
          <w:tcPr>
            <w:tcW w:w="3794" w:type="dxa"/>
          </w:tcPr>
          <w:p w14:paraId="6688C395" w14:textId="77777777" w:rsidR="00B0440C" w:rsidRPr="00B0440C" w:rsidRDefault="00B0440C" w:rsidP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Communication (Articulation/Receptive &amp; Expressive)</w:t>
            </w:r>
          </w:p>
        </w:tc>
        <w:tc>
          <w:tcPr>
            <w:tcW w:w="2222" w:type="dxa"/>
          </w:tcPr>
          <w:p w14:paraId="27C40F3C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27893E0D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571E369D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14:paraId="3D220039" w14:textId="77777777" w:rsidR="00B0440C" w:rsidRDefault="00B0440C">
            <w:pPr>
              <w:rPr>
                <w:sz w:val="24"/>
                <w:szCs w:val="24"/>
              </w:rPr>
            </w:pPr>
          </w:p>
        </w:tc>
      </w:tr>
      <w:tr w:rsidR="00B0440C" w14:paraId="727B5E65" w14:textId="77777777" w:rsidTr="00B0440C">
        <w:tc>
          <w:tcPr>
            <w:tcW w:w="3794" w:type="dxa"/>
          </w:tcPr>
          <w:p w14:paraId="38C47CC8" w14:textId="77777777" w:rsidR="00B0440C" w:rsidRPr="00B0440C" w:rsidRDefault="00B0440C" w:rsidP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Behaviour (Work habits/Problem solving/Independence):</w:t>
            </w:r>
          </w:p>
        </w:tc>
        <w:tc>
          <w:tcPr>
            <w:tcW w:w="2222" w:type="dxa"/>
          </w:tcPr>
          <w:p w14:paraId="64F3D99F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79F0A836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20721EB3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14:paraId="55106EE6" w14:textId="77777777" w:rsidR="00B0440C" w:rsidRDefault="00B0440C">
            <w:pPr>
              <w:rPr>
                <w:sz w:val="24"/>
                <w:szCs w:val="24"/>
              </w:rPr>
            </w:pPr>
          </w:p>
        </w:tc>
      </w:tr>
      <w:tr w:rsidR="00B0440C" w14:paraId="45D8D805" w14:textId="77777777" w:rsidTr="00B0440C">
        <w:tc>
          <w:tcPr>
            <w:tcW w:w="3794" w:type="dxa"/>
          </w:tcPr>
          <w:p w14:paraId="01E137AA" w14:textId="77777777" w:rsidR="00B0440C" w:rsidRPr="00B0440C" w:rsidRDefault="00B0440C" w:rsidP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Motor skills:</w:t>
            </w:r>
          </w:p>
          <w:p w14:paraId="382128AF" w14:textId="77777777" w:rsidR="00B0440C" w:rsidRPr="00B0440C" w:rsidRDefault="00B0440C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14:paraId="6B2296B1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28FC0255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66F23E6F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14:paraId="76521411" w14:textId="77777777" w:rsidR="00B0440C" w:rsidRDefault="00B0440C">
            <w:pPr>
              <w:rPr>
                <w:sz w:val="24"/>
                <w:szCs w:val="24"/>
              </w:rPr>
            </w:pPr>
          </w:p>
        </w:tc>
      </w:tr>
      <w:tr w:rsidR="00B0440C" w14:paraId="085E0462" w14:textId="77777777" w:rsidTr="00B0440C">
        <w:tc>
          <w:tcPr>
            <w:tcW w:w="3794" w:type="dxa"/>
          </w:tcPr>
          <w:p w14:paraId="2AE41DCC" w14:textId="77777777" w:rsidR="00B0440C" w:rsidRPr="00B0440C" w:rsidRDefault="00B0440C" w:rsidP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Social Competence: (Social skill &amp; Adaptive behaviours)</w:t>
            </w:r>
          </w:p>
        </w:tc>
        <w:tc>
          <w:tcPr>
            <w:tcW w:w="2222" w:type="dxa"/>
          </w:tcPr>
          <w:p w14:paraId="0C57D6C1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20D67412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5E2F94BA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14:paraId="62699AA1" w14:textId="77777777" w:rsidR="00B0440C" w:rsidRDefault="00B0440C">
            <w:pPr>
              <w:rPr>
                <w:sz w:val="24"/>
                <w:szCs w:val="24"/>
              </w:rPr>
            </w:pPr>
          </w:p>
        </w:tc>
      </w:tr>
      <w:tr w:rsidR="00B0440C" w14:paraId="4586A0D1" w14:textId="77777777" w:rsidTr="00B0440C">
        <w:tc>
          <w:tcPr>
            <w:tcW w:w="3794" w:type="dxa"/>
          </w:tcPr>
          <w:p w14:paraId="19DADAAD" w14:textId="77777777" w:rsidR="00B0440C" w:rsidRDefault="00B0440C" w:rsidP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Sensory</w:t>
            </w:r>
          </w:p>
          <w:p w14:paraId="7C03E5BA" w14:textId="77777777" w:rsidR="00B0440C" w:rsidRPr="00B0440C" w:rsidRDefault="00B0440C" w:rsidP="00B044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(Vision/Hearing/Sensitivity)</w:t>
            </w:r>
          </w:p>
        </w:tc>
        <w:tc>
          <w:tcPr>
            <w:tcW w:w="2222" w:type="dxa"/>
          </w:tcPr>
          <w:p w14:paraId="3C910A54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234618CD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5332339C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14:paraId="47F2B7EB" w14:textId="77777777" w:rsidR="00B0440C" w:rsidRDefault="00B0440C">
            <w:pPr>
              <w:rPr>
                <w:sz w:val="24"/>
                <w:szCs w:val="24"/>
              </w:rPr>
            </w:pPr>
          </w:p>
        </w:tc>
      </w:tr>
      <w:tr w:rsidR="00B0440C" w14:paraId="52A1ED78" w14:textId="77777777" w:rsidTr="00B0440C">
        <w:tc>
          <w:tcPr>
            <w:tcW w:w="3794" w:type="dxa"/>
          </w:tcPr>
          <w:p w14:paraId="58D441B9" w14:textId="77777777" w:rsidR="00B0440C" w:rsidRPr="00B0440C" w:rsidRDefault="00B0440C" w:rsidP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Recreation &amp; Leisure:</w:t>
            </w:r>
          </w:p>
          <w:p w14:paraId="61EA4134" w14:textId="77777777" w:rsidR="00B0440C" w:rsidRPr="00B0440C" w:rsidRDefault="00B0440C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14:paraId="72D4506A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561DDB42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52714A6B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14:paraId="5F40C3BC" w14:textId="77777777" w:rsidR="00B0440C" w:rsidRDefault="00B0440C">
            <w:pPr>
              <w:rPr>
                <w:sz w:val="24"/>
                <w:szCs w:val="24"/>
              </w:rPr>
            </w:pPr>
          </w:p>
        </w:tc>
      </w:tr>
      <w:tr w:rsidR="00B0440C" w14:paraId="5828B256" w14:textId="77777777" w:rsidTr="00B0440C">
        <w:tc>
          <w:tcPr>
            <w:tcW w:w="3794" w:type="dxa"/>
          </w:tcPr>
          <w:p w14:paraId="291FFD32" w14:textId="77777777" w:rsidR="00B0440C" w:rsidRPr="00B0440C" w:rsidRDefault="00B0440C" w:rsidP="00B0440C">
            <w:pPr>
              <w:rPr>
                <w:b/>
                <w:sz w:val="24"/>
                <w:szCs w:val="24"/>
              </w:rPr>
            </w:pPr>
            <w:r w:rsidRPr="00B0440C">
              <w:rPr>
                <w:b/>
                <w:sz w:val="24"/>
                <w:szCs w:val="24"/>
              </w:rPr>
              <w:t>Family (Ability to support the technology/Ability to afford technology):</w:t>
            </w:r>
          </w:p>
        </w:tc>
        <w:tc>
          <w:tcPr>
            <w:tcW w:w="2222" w:type="dxa"/>
          </w:tcPr>
          <w:p w14:paraId="4B413085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1EEF317D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594A53B6" w14:textId="77777777" w:rsidR="00B0440C" w:rsidRDefault="00B0440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14:paraId="137A5C04" w14:textId="77777777" w:rsidR="00B0440C" w:rsidRDefault="00B0440C">
            <w:pPr>
              <w:rPr>
                <w:sz w:val="24"/>
                <w:szCs w:val="24"/>
              </w:rPr>
            </w:pPr>
          </w:p>
        </w:tc>
      </w:tr>
    </w:tbl>
    <w:p w14:paraId="2C4E5F84" w14:textId="77777777" w:rsidR="00B0440C" w:rsidRDefault="00B0440C">
      <w:pPr>
        <w:rPr>
          <w:b/>
          <w:sz w:val="28"/>
          <w:szCs w:val="28"/>
        </w:rPr>
      </w:pPr>
    </w:p>
    <w:p w14:paraId="55B30F5D" w14:textId="77777777" w:rsidR="00B0440C" w:rsidRDefault="00B0440C">
      <w:pPr>
        <w:rPr>
          <w:b/>
          <w:sz w:val="28"/>
          <w:szCs w:val="28"/>
        </w:rPr>
      </w:pPr>
    </w:p>
    <w:p w14:paraId="51613668" w14:textId="77777777" w:rsidR="008A4C79" w:rsidRDefault="008A4C79">
      <w:pPr>
        <w:rPr>
          <w:b/>
          <w:sz w:val="28"/>
          <w:szCs w:val="28"/>
        </w:rPr>
      </w:pPr>
    </w:p>
    <w:p w14:paraId="19710289" w14:textId="77777777" w:rsidR="006D6608" w:rsidRPr="00B0440C" w:rsidRDefault="008A4C79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Part 2: </w:t>
      </w:r>
      <w:r w:rsidR="006D6608" w:rsidRPr="00A662DB">
        <w:rPr>
          <w:b/>
          <w:sz w:val="28"/>
          <w:szCs w:val="28"/>
        </w:rPr>
        <w:t>Student Program</w:t>
      </w:r>
      <w:r w:rsidR="006D6608" w:rsidRPr="00A662DB">
        <w:rPr>
          <w:b/>
          <w:sz w:val="28"/>
          <w:szCs w:val="28"/>
        </w:rPr>
        <w:tab/>
      </w:r>
      <w:r w:rsidR="00B0440C">
        <w:rPr>
          <w:b/>
          <w:sz w:val="28"/>
          <w:szCs w:val="28"/>
        </w:rPr>
        <w:t xml:space="preserve"> </w:t>
      </w:r>
      <w:r w:rsidR="00B0440C" w:rsidRPr="00B0440C">
        <w:rPr>
          <w:sz w:val="24"/>
          <w:szCs w:val="24"/>
        </w:rPr>
        <w:t xml:space="preserve">Please Identify the specific </w:t>
      </w:r>
      <w:r w:rsidR="00A662DB" w:rsidRPr="00B0440C">
        <w:rPr>
          <w:sz w:val="24"/>
          <w:szCs w:val="24"/>
        </w:rPr>
        <w:t xml:space="preserve">tasks (Linked to IPP Goals&amp; areas that would be supported using </w:t>
      </w:r>
      <w:r w:rsidR="00B0440C" w:rsidRPr="00B0440C">
        <w:rPr>
          <w:sz w:val="24"/>
          <w:szCs w:val="24"/>
        </w:rPr>
        <w:t>Assistive</w:t>
      </w:r>
      <w:r w:rsidR="00A662DB" w:rsidRPr="00B0440C">
        <w:rPr>
          <w:sz w:val="24"/>
          <w:szCs w:val="24"/>
        </w:rPr>
        <w:t xml:space="preserve"> Technology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3680"/>
      </w:tblGrid>
      <w:tr w:rsidR="00B0440C" w14:paraId="3D585486" w14:textId="77777777" w:rsidTr="00B0440C">
        <w:tc>
          <w:tcPr>
            <w:tcW w:w="1242" w:type="dxa"/>
          </w:tcPr>
          <w:p w14:paraId="1F7AF193" w14:textId="77777777" w:rsidR="00B0440C" w:rsidRDefault="00B0440C">
            <w:pPr>
              <w:rPr>
                <w:b/>
                <w:sz w:val="28"/>
                <w:szCs w:val="28"/>
              </w:rPr>
            </w:pPr>
          </w:p>
          <w:p w14:paraId="4A9269E5" w14:textId="77777777" w:rsidR="00B473ED" w:rsidRDefault="00B473ED">
            <w:pPr>
              <w:rPr>
                <w:b/>
                <w:sz w:val="28"/>
                <w:szCs w:val="28"/>
              </w:rPr>
            </w:pPr>
          </w:p>
          <w:p w14:paraId="6DF559B2" w14:textId="77777777" w:rsidR="00B0440C" w:rsidRPr="00B0440C" w:rsidRDefault="00B0440C">
            <w:pPr>
              <w:rPr>
                <w:b/>
                <w:sz w:val="28"/>
                <w:szCs w:val="28"/>
              </w:rPr>
            </w:pPr>
            <w:r w:rsidRPr="00B0440C">
              <w:rPr>
                <w:b/>
                <w:sz w:val="28"/>
                <w:szCs w:val="28"/>
              </w:rPr>
              <w:t>Task 1:</w:t>
            </w:r>
          </w:p>
        </w:tc>
        <w:tc>
          <w:tcPr>
            <w:tcW w:w="13680" w:type="dxa"/>
          </w:tcPr>
          <w:p w14:paraId="787EE3E4" w14:textId="77777777" w:rsidR="00B0440C" w:rsidRDefault="00B0440C">
            <w:pPr>
              <w:rPr>
                <w:b/>
                <w:sz w:val="28"/>
                <w:szCs w:val="28"/>
              </w:rPr>
            </w:pPr>
          </w:p>
          <w:p w14:paraId="36F9A720" w14:textId="77777777" w:rsidR="00B473ED" w:rsidRDefault="00B473ED">
            <w:pPr>
              <w:rPr>
                <w:b/>
                <w:sz w:val="28"/>
                <w:szCs w:val="28"/>
              </w:rPr>
            </w:pPr>
          </w:p>
          <w:p w14:paraId="228D55DC" w14:textId="77777777" w:rsidR="00B0440C" w:rsidRDefault="00B0440C">
            <w:pPr>
              <w:rPr>
                <w:b/>
                <w:sz w:val="28"/>
                <w:szCs w:val="28"/>
              </w:rPr>
            </w:pPr>
          </w:p>
          <w:p w14:paraId="2323AD98" w14:textId="77777777" w:rsidR="00B473ED" w:rsidRDefault="00B473ED">
            <w:pPr>
              <w:rPr>
                <w:b/>
                <w:sz w:val="28"/>
                <w:szCs w:val="28"/>
              </w:rPr>
            </w:pPr>
          </w:p>
          <w:p w14:paraId="2AC75D70" w14:textId="77777777" w:rsidR="00B0440C" w:rsidRPr="00B0440C" w:rsidRDefault="00B0440C">
            <w:pPr>
              <w:rPr>
                <w:b/>
                <w:sz w:val="28"/>
                <w:szCs w:val="28"/>
              </w:rPr>
            </w:pPr>
          </w:p>
        </w:tc>
      </w:tr>
      <w:tr w:rsidR="00B0440C" w14:paraId="39B7C455" w14:textId="77777777" w:rsidTr="00B0440C">
        <w:tc>
          <w:tcPr>
            <w:tcW w:w="1242" w:type="dxa"/>
          </w:tcPr>
          <w:p w14:paraId="00AF736C" w14:textId="77777777" w:rsidR="00B0440C" w:rsidRDefault="00B0440C">
            <w:pPr>
              <w:rPr>
                <w:b/>
                <w:sz w:val="28"/>
                <w:szCs w:val="28"/>
              </w:rPr>
            </w:pPr>
          </w:p>
          <w:p w14:paraId="65EBA86F" w14:textId="77777777" w:rsidR="00B473ED" w:rsidRDefault="00B473ED">
            <w:pPr>
              <w:rPr>
                <w:b/>
                <w:sz w:val="28"/>
                <w:szCs w:val="28"/>
              </w:rPr>
            </w:pPr>
          </w:p>
          <w:p w14:paraId="1CA99EFE" w14:textId="77777777" w:rsidR="00B0440C" w:rsidRPr="00B0440C" w:rsidRDefault="00B0440C">
            <w:pPr>
              <w:rPr>
                <w:b/>
                <w:sz w:val="28"/>
                <w:szCs w:val="28"/>
              </w:rPr>
            </w:pPr>
            <w:r w:rsidRPr="00B0440C">
              <w:rPr>
                <w:b/>
                <w:sz w:val="28"/>
                <w:szCs w:val="28"/>
              </w:rPr>
              <w:t>Task 2:</w:t>
            </w:r>
          </w:p>
        </w:tc>
        <w:tc>
          <w:tcPr>
            <w:tcW w:w="13680" w:type="dxa"/>
          </w:tcPr>
          <w:p w14:paraId="32452E19" w14:textId="77777777" w:rsidR="00B0440C" w:rsidRDefault="00B0440C">
            <w:pPr>
              <w:rPr>
                <w:b/>
                <w:sz w:val="28"/>
                <w:szCs w:val="28"/>
              </w:rPr>
            </w:pPr>
          </w:p>
          <w:p w14:paraId="230634EC" w14:textId="77777777" w:rsidR="00B473ED" w:rsidRDefault="00B473ED">
            <w:pPr>
              <w:rPr>
                <w:b/>
                <w:sz w:val="28"/>
                <w:szCs w:val="28"/>
              </w:rPr>
            </w:pPr>
          </w:p>
          <w:p w14:paraId="40291248" w14:textId="77777777" w:rsidR="00B0440C" w:rsidRDefault="00B0440C">
            <w:pPr>
              <w:rPr>
                <w:b/>
                <w:sz w:val="28"/>
                <w:szCs w:val="28"/>
              </w:rPr>
            </w:pPr>
          </w:p>
          <w:p w14:paraId="02AF381D" w14:textId="77777777" w:rsidR="00B473ED" w:rsidRDefault="00B473ED">
            <w:pPr>
              <w:rPr>
                <w:b/>
                <w:sz w:val="28"/>
                <w:szCs w:val="28"/>
              </w:rPr>
            </w:pPr>
          </w:p>
          <w:p w14:paraId="17086FDA" w14:textId="77777777" w:rsidR="00B0440C" w:rsidRPr="00B0440C" w:rsidRDefault="00B0440C">
            <w:pPr>
              <w:rPr>
                <w:b/>
                <w:sz w:val="28"/>
                <w:szCs w:val="28"/>
              </w:rPr>
            </w:pPr>
          </w:p>
        </w:tc>
      </w:tr>
      <w:tr w:rsidR="00B0440C" w14:paraId="3EAF4A61" w14:textId="77777777" w:rsidTr="00B0440C">
        <w:tc>
          <w:tcPr>
            <w:tcW w:w="1242" w:type="dxa"/>
          </w:tcPr>
          <w:p w14:paraId="59F3BBF5" w14:textId="77777777" w:rsidR="00B0440C" w:rsidRDefault="00B0440C">
            <w:pPr>
              <w:rPr>
                <w:b/>
                <w:sz w:val="28"/>
                <w:szCs w:val="28"/>
              </w:rPr>
            </w:pPr>
          </w:p>
          <w:p w14:paraId="767E7FFD" w14:textId="77777777" w:rsidR="00B473ED" w:rsidRDefault="00B473ED">
            <w:pPr>
              <w:rPr>
                <w:b/>
                <w:sz w:val="28"/>
                <w:szCs w:val="28"/>
              </w:rPr>
            </w:pPr>
          </w:p>
          <w:p w14:paraId="6E0112E1" w14:textId="77777777" w:rsidR="00B0440C" w:rsidRPr="00B0440C" w:rsidRDefault="00B0440C">
            <w:pPr>
              <w:rPr>
                <w:b/>
                <w:sz w:val="28"/>
                <w:szCs w:val="28"/>
              </w:rPr>
            </w:pPr>
            <w:r w:rsidRPr="00B0440C">
              <w:rPr>
                <w:b/>
                <w:sz w:val="28"/>
                <w:szCs w:val="28"/>
              </w:rPr>
              <w:t>Task 3:</w:t>
            </w:r>
          </w:p>
        </w:tc>
        <w:tc>
          <w:tcPr>
            <w:tcW w:w="13680" w:type="dxa"/>
          </w:tcPr>
          <w:p w14:paraId="3A3E3940" w14:textId="77777777" w:rsidR="00B0440C" w:rsidRDefault="00B0440C">
            <w:pPr>
              <w:rPr>
                <w:b/>
                <w:sz w:val="28"/>
                <w:szCs w:val="28"/>
              </w:rPr>
            </w:pPr>
          </w:p>
          <w:p w14:paraId="00271B4E" w14:textId="77777777" w:rsidR="00B473ED" w:rsidRDefault="00B473ED">
            <w:pPr>
              <w:rPr>
                <w:b/>
                <w:sz w:val="28"/>
                <w:szCs w:val="28"/>
              </w:rPr>
            </w:pPr>
          </w:p>
          <w:p w14:paraId="774F24A6" w14:textId="77777777" w:rsidR="00B0440C" w:rsidRDefault="00B0440C">
            <w:pPr>
              <w:rPr>
                <w:b/>
                <w:sz w:val="28"/>
                <w:szCs w:val="28"/>
              </w:rPr>
            </w:pPr>
          </w:p>
          <w:p w14:paraId="323DDFAE" w14:textId="77777777" w:rsidR="00B473ED" w:rsidRDefault="00B473ED">
            <w:pPr>
              <w:rPr>
                <w:b/>
                <w:sz w:val="28"/>
                <w:szCs w:val="28"/>
              </w:rPr>
            </w:pPr>
          </w:p>
          <w:p w14:paraId="0ABAE351" w14:textId="77777777" w:rsidR="00B0440C" w:rsidRPr="00B0440C" w:rsidRDefault="00B0440C">
            <w:pPr>
              <w:rPr>
                <w:b/>
                <w:sz w:val="28"/>
                <w:szCs w:val="28"/>
              </w:rPr>
            </w:pPr>
          </w:p>
        </w:tc>
      </w:tr>
    </w:tbl>
    <w:p w14:paraId="65C54EAB" w14:textId="77777777" w:rsidR="00B0440C" w:rsidRDefault="00B0440C">
      <w:pPr>
        <w:rPr>
          <w:b/>
          <w:sz w:val="24"/>
          <w:szCs w:val="24"/>
        </w:rPr>
      </w:pPr>
    </w:p>
    <w:p w14:paraId="5D67D162" w14:textId="77777777" w:rsidR="00B0440C" w:rsidRDefault="00B04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Information You would like the Assistive Technology committee to consider</w:t>
      </w:r>
      <w:r w:rsidR="00FB03F5">
        <w:rPr>
          <w:b/>
          <w:sz w:val="28"/>
          <w:szCs w:val="28"/>
        </w:rPr>
        <w:t xml:space="preserve"> (Strategies that you have tried)</w:t>
      </w:r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2"/>
      </w:tblGrid>
      <w:tr w:rsidR="00B0440C" w14:paraId="332453DE" w14:textId="77777777" w:rsidTr="00B0440C">
        <w:tc>
          <w:tcPr>
            <w:tcW w:w="14922" w:type="dxa"/>
          </w:tcPr>
          <w:p w14:paraId="72D87F94" w14:textId="77777777" w:rsidR="00B0440C" w:rsidRDefault="00B0440C">
            <w:pPr>
              <w:rPr>
                <w:b/>
                <w:sz w:val="24"/>
                <w:szCs w:val="24"/>
              </w:rPr>
            </w:pPr>
          </w:p>
          <w:p w14:paraId="76A34EF1" w14:textId="77777777" w:rsidR="00B0440C" w:rsidRDefault="00B0440C">
            <w:pPr>
              <w:rPr>
                <w:b/>
                <w:sz w:val="24"/>
                <w:szCs w:val="24"/>
              </w:rPr>
            </w:pPr>
          </w:p>
          <w:p w14:paraId="72186F41" w14:textId="77777777" w:rsidR="00B473ED" w:rsidRDefault="00B473ED">
            <w:pPr>
              <w:rPr>
                <w:b/>
                <w:sz w:val="24"/>
                <w:szCs w:val="24"/>
              </w:rPr>
            </w:pPr>
          </w:p>
          <w:p w14:paraId="2E710C9F" w14:textId="77777777" w:rsidR="00B473ED" w:rsidRDefault="00B473ED">
            <w:pPr>
              <w:rPr>
                <w:b/>
                <w:sz w:val="24"/>
                <w:szCs w:val="24"/>
              </w:rPr>
            </w:pPr>
          </w:p>
          <w:p w14:paraId="41FDFAEA" w14:textId="77777777" w:rsidR="00B0440C" w:rsidRDefault="00B0440C">
            <w:pPr>
              <w:rPr>
                <w:b/>
                <w:sz w:val="24"/>
                <w:szCs w:val="24"/>
              </w:rPr>
            </w:pPr>
          </w:p>
          <w:p w14:paraId="478FC3F7" w14:textId="77777777" w:rsidR="00B0440C" w:rsidRDefault="00B0440C">
            <w:pPr>
              <w:rPr>
                <w:b/>
                <w:sz w:val="24"/>
                <w:szCs w:val="24"/>
              </w:rPr>
            </w:pPr>
          </w:p>
          <w:p w14:paraId="715DB637" w14:textId="77777777" w:rsidR="00B0440C" w:rsidRDefault="00B0440C">
            <w:pPr>
              <w:rPr>
                <w:b/>
                <w:sz w:val="24"/>
                <w:szCs w:val="24"/>
              </w:rPr>
            </w:pPr>
          </w:p>
        </w:tc>
      </w:tr>
    </w:tbl>
    <w:p w14:paraId="13B2371B" w14:textId="77777777" w:rsidR="00B0440C" w:rsidRDefault="00B0440C">
      <w:pPr>
        <w:rPr>
          <w:b/>
          <w:sz w:val="24"/>
          <w:szCs w:val="24"/>
        </w:rPr>
      </w:pPr>
    </w:p>
    <w:p w14:paraId="36F8B6EA" w14:textId="77777777" w:rsidR="00B0440C" w:rsidRPr="00B0440C" w:rsidRDefault="00B0440C">
      <w:pPr>
        <w:rPr>
          <w:b/>
          <w:sz w:val="24"/>
          <w:szCs w:val="24"/>
        </w:rPr>
      </w:pPr>
    </w:p>
    <w:sectPr w:rsidR="00B0440C" w:rsidRPr="00B0440C" w:rsidSect="00B0440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08"/>
    <w:rsid w:val="00093794"/>
    <w:rsid w:val="002249CE"/>
    <w:rsid w:val="003C7B5B"/>
    <w:rsid w:val="0049438F"/>
    <w:rsid w:val="006D6608"/>
    <w:rsid w:val="0082795F"/>
    <w:rsid w:val="008A4C79"/>
    <w:rsid w:val="00A662DB"/>
    <w:rsid w:val="00B0440C"/>
    <w:rsid w:val="00B473ED"/>
    <w:rsid w:val="00B53A58"/>
    <w:rsid w:val="00C442C5"/>
    <w:rsid w:val="00D04280"/>
    <w:rsid w:val="00D21D55"/>
    <w:rsid w:val="00EF0B50"/>
    <w:rsid w:val="00F447A1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1E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.odynsk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13472E2-0679-4269-885C-84E4EC7D55E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\Users\leah.odynski\AppData\Local\Chemistry Add-in for Word\Chemistry Gallery\Chem4Word.dotx</Template>
  <TotalTime>0</TotalTime>
  <Pages>2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Odynski, Leah</dc:creator>
  <cp:lastModifiedBy>Leah Odynski</cp:lastModifiedBy>
  <cp:revision>3</cp:revision>
  <cp:lastPrinted>2011-12-21T20:55:00Z</cp:lastPrinted>
  <dcterms:created xsi:type="dcterms:W3CDTF">2015-09-08T18:00:00Z</dcterms:created>
  <dcterms:modified xsi:type="dcterms:W3CDTF">2016-04-10T20:23:00Z</dcterms:modified>
</cp:coreProperties>
</file>